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4C" w:rsidRPr="008B4C34" w:rsidRDefault="00F2114C" w:rsidP="00F2114C">
      <w:pPr>
        <w:jc w:val="right"/>
        <w:rPr>
          <w:b/>
          <w:sz w:val="52"/>
          <w:szCs w:val="52"/>
        </w:rPr>
      </w:pPr>
      <w:r w:rsidRPr="008B4C34">
        <w:rPr>
          <w:b/>
          <w:sz w:val="52"/>
          <w:szCs w:val="52"/>
        </w:rPr>
        <w:t>TECHNOLOGY</w:t>
      </w:r>
    </w:p>
    <w:p w:rsidR="00F2114C" w:rsidRDefault="00F2114C" w:rsidP="00F2114C">
      <w:pPr>
        <w:jc w:val="center"/>
      </w:pPr>
    </w:p>
    <w:p w:rsidR="00F2114C" w:rsidRPr="008B4C34" w:rsidRDefault="00F2114C" w:rsidP="00F2114C">
      <w:pPr>
        <w:jc w:val="center"/>
        <w:rPr>
          <w:b/>
        </w:rPr>
      </w:pPr>
      <w:r w:rsidRPr="008B4C34">
        <w:rPr>
          <w:b/>
        </w:rPr>
        <w:t>LOWNDES COUNTY SCHOOL DISTRICT</w:t>
      </w:r>
    </w:p>
    <w:p w:rsidR="00F2114C" w:rsidRPr="008B4C34" w:rsidRDefault="00F2114C" w:rsidP="00F2114C">
      <w:pPr>
        <w:jc w:val="center"/>
        <w:rPr>
          <w:b/>
        </w:rPr>
      </w:pPr>
      <w:r w:rsidRPr="008B4C34">
        <w:rPr>
          <w:b/>
        </w:rPr>
        <w:t xml:space="preserve">CREATING </w:t>
      </w:r>
      <w:r>
        <w:rPr>
          <w:b/>
        </w:rPr>
        <w:t xml:space="preserve">SAM </w:t>
      </w:r>
      <w:r w:rsidRPr="008B4C34">
        <w:rPr>
          <w:b/>
        </w:rPr>
        <w:t xml:space="preserve">USER </w:t>
      </w:r>
      <w:r>
        <w:rPr>
          <w:b/>
        </w:rPr>
        <w:t>ACCOUNT</w:t>
      </w:r>
    </w:p>
    <w:p w:rsidR="00F2114C" w:rsidRDefault="00F2114C" w:rsidP="00F2114C">
      <w:pPr>
        <w:jc w:val="center"/>
        <w:rPr>
          <w:b/>
        </w:rPr>
      </w:pPr>
    </w:p>
    <w:p w:rsidR="00F2114C" w:rsidRDefault="00F2114C" w:rsidP="00F2114C">
      <w:pPr>
        <w:jc w:val="center"/>
      </w:pPr>
    </w:p>
    <w:p w:rsidR="00F2114C" w:rsidRDefault="00F2114C" w:rsidP="00F2114C">
      <w:pPr>
        <w:rPr>
          <w:b/>
        </w:rPr>
      </w:pPr>
      <w:r w:rsidRPr="008B4C34">
        <w:rPr>
          <w:b/>
        </w:rPr>
        <w:t xml:space="preserve">This form is to get a </w:t>
      </w:r>
      <w:r>
        <w:rPr>
          <w:b/>
        </w:rPr>
        <w:t xml:space="preserve">SAM </w:t>
      </w:r>
      <w:r w:rsidR="00A931E1">
        <w:rPr>
          <w:b/>
        </w:rPr>
        <w:t>(Student Administrat</w:t>
      </w:r>
      <w:r w:rsidR="008A4FB7">
        <w:rPr>
          <w:b/>
        </w:rPr>
        <w:t>or</w:t>
      </w:r>
      <w:r w:rsidR="00A931E1">
        <w:rPr>
          <w:b/>
        </w:rPr>
        <w:t xml:space="preserve"> Manager) </w:t>
      </w:r>
      <w:r>
        <w:rPr>
          <w:b/>
        </w:rPr>
        <w:t xml:space="preserve">user </w:t>
      </w:r>
      <w:r w:rsidRPr="008B4C34">
        <w:rPr>
          <w:b/>
        </w:rPr>
        <w:t>account created</w:t>
      </w:r>
      <w:r w:rsidR="00A931E1">
        <w:rPr>
          <w:b/>
        </w:rPr>
        <w:t>.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NAME______________________________________________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JOB TITLE____________________________________________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SCHOOL LOCATION_______________________</w:t>
      </w:r>
      <w:r>
        <w:tab/>
      </w:r>
      <w:r>
        <w:tab/>
        <w:t>RM #_______________</w:t>
      </w:r>
      <w:r>
        <w:tab/>
      </w:r>
      <w:r>
        <w:tab/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Signature__________________________________________________________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Supervisor Signature_________________________________________________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Date_____________________________________________________________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  <w:rPr>
          <w:b/>
        </w:rPr>
      </w:pPr>
      <w:r w:rsidRPr="00B63D2E">
        <w:rPr>
          <w:b/>
        </w:rPr>
        <w:t>TO BE COMPLETED BY TECHNOLOGY ONLY</w:t>
      </w:r>
      <w:r>
        <w:rPr>
          <w:b/>
        </w:rPr>
        <w:t>: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Computer Username ___________________________________________________________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Computer User Password _______________________________________________________</w:t>
      </w:r>
    </w:p>
    <w:p w:rsidR="00F2114C" w:rsidRDefault="00F2114C" w:rsidP="00F2114C">
      <w:pPr>
        <w:jc w:val="both"/>
      </w:pPr>
    </w:p>
    <w:p w:rsidR="00F2114C" w:rsidRDefault="00F2114C" w:rsidP="00F2114C">
      <w:pPr>
        <w:jc w:val="both"/>
      </w:pPr>
      <w:r>
        <w:t>Password assigned by _________________________________________________________</w:t>
      </w:r>
    </w:p>
    <w:p w:rsidR="00F2114C" w:rsidRDefault="00F2114C" w:rsidP="00F2114C">
      <w:pPr>
        <w:jc w:val="both"/>
      </w:pPr>
    </w:p>
    <w:p w:rsidR="00F2114C" w:rsidRPr="008A36A1" w:rsidRDefault="00F2114C" w:rsidP="00F2114C">
      <w:pPr>
        <w:jc w:val="both"/>
      </w:pPr>
      <w:r>
        <w:t>Password assigned date ________________________________________________________</w:t>
      </w:r>
    </w:p>
    <w:p w:rsidR="00F2114C" w:rsidRPr="001F43F1" w:rsidRDefault="00F2114C" w:rsidP="00F2114C">
      <w:pPr>
        <w:jc w:val="both"/>
      </w:pPr>
    </w:p>
    <w:p w:rsidR="00F2114C" w:rsidRPr="008B4C34" w:rsidRDefault="00F2114C" w:rsidP="00F2114C">
      <w:pPr>
        <w:rPr>
          <w:b/>
        </w:rPr>
      </w:pPr>
    </w:p>
    <w:p w:rsidR="00F2114C" w:rsidRDefault="00F2114C" w:rsidP="00F2114C">
      <w:pPr>
        <w:jc w:val="center"/>
      </w:pPr>
    </w:p>
    <w:p w:rsidR="00F2114C" w:rsidRDefault="00F2114C" w:rsidP="00F2114C">
      <w:pPr>
        <w:jc w:val="center"/>
      </w:pPr>
    </w:p>
    <w:p w:rsidR="00C838D6" w:rsidRDefault="00C838D6" w:rsidP="00F2114C">
      <w:pPr>
        <w:pStyle w:val="BodyText"/>
        <w:ind w:left="1555"/>
        <w:jc w:val="left"/>
        <w:rPr>
          <w:rFonts w:ascii="Tahoma" w:hAnsi="Tahoma" w:cs="Tahoma"/>
          <w:sz w:val="24"/>
          <w:szCs w:val="24"/>
        </w:rPr>
      </w:pPr>
    </w:p>
    <w:sectPr w:rsidR="00C838D6" w:rsidSect="001D485B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82" w:rsidRDefault="006E1282">
      <w:r>
        <w:separator/>
      </w:r>
    </w:p>
  </w:endnote>
  <w:endnote w:type="continuationSeparator" w:id="0">
    <w:p w:rsidR="006E1282" w:rsidRDefault="006E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5B" w:rsidRDefault="00624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B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BF3">
      <w:rPr>
        <w:rStyle w:val="PageNumber"/>
        <w:noProof/>
      </w:rPr>
      <w:t>1</w:t>
    </w:r>
    <w:r>
      <w:rPr>
        <w:rStyle w:val="PageNumber"/>
      </w:rPr>
      <w:fldChar w:fldCharType="end"/>
    </w:r>
  </w:p>
  <w:p w:rsidR="001D485B" w:rsidRDefault="001D485B">
    <w:pPr>
      <w:pStyle w:val="Footer"/>
    </w:pPr>
  </w:p>
  <w:p w:rsidR="001D485B" w:rsidRDefault="001D48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5B" w:rsidRDefault="005E1BF3">
    <w:pPr>
      <w:pStyle w:val="Footer"/>
    </w:pPr>
    <w:r>
      <w:sym w:font="Wingdings" w:char="F06C"/>
    </w:r>
    <w:r>
      <w:t xml:space="preserve"> Page </w:t>
    </w:r>
    <w:r w:rsidR="00624F7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24F71">
      <w:rPr>
        <w:rStyle w:val="PageNumber"/>
      </w:rPr>
      <w:fldChar w:fldCharType="separate"/>
    </w:r>
    <w:r w:rsidR="00487E8E">
      <w:rPr>
        <w:rStyle w:val="PageNumber"/>
        <w:noProof/>
      </w:rPr>
      <w:t>2</w:t>
    </w:r>
    <w:r w:rsidR="00624F71">
      <w:rPr>
        <w:rStyle w:val="PageNumber"/>
      </w:rPr>
      <w:fldChar w:fldCharType="end"/>
    </w:r>
  </w:p>
  <w:p w:rsidR="001D485B" w:rsidRDefault="001D48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5B" w:rsidRDefault="00624F71">
    <w:r>
      <w:rPr>
        <w:rStyle w:val="PageNumber"/>
      </w:rPr>
      <w:fldChar w:fldCharType="begin"/>
    </w:r>
    <w:r w:rsidR="005E1BF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F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82" w:rsidRDefault="006E1282">
      <w:r>
        <w:separator/>
      </w:r>
    </w:p>
  </w:footnote>
  <w:footnote w:type="continuationSeparator" w:id="0">
    <w:p w:rsidR="006E1282" w:rsidRDefault="006E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4789B"/>
    <w:multiLevelType w:val="hybridMultilevel"/>
    <w:tmpl w:val="20081EB4"/>
    <w:lvl w:ilvl="0" w:tplc="4132AAB0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92"/>
    <w:rsid w:val="0003391D"/>
    <w:rsid w:val="0008006B"/>
    <w:rsid w:val="001536B0"/>
    <w:rsid w:val="001A6809"/>
    <w:rsid w:val="001D485B"/>
    <w:rsid w:val="00384A99"/>
    <w:rsid w:val="00396218"/>
    <w:rsid w:val="00440AC5"/>
    <w:rsid w:val="00487E8E"/>
    <w:rsid w:val="004D3F0F"/>
    <w:rsid w:val="00554CA3"/>
    <w:rsid w:val="00580BAD"/>
    <w:rsid w:val="005D6B27"/>
    <w:rsid w:val="005E1BF3"/>
    <w:rsid w:val="00624F71"/>
    <w:rsid w:val="00632D57"/>
    <w:rsid w:val="006D3703"/>
    <w:rsid w:val="006E1282"/>
    <w:rsid w:val="007E7406"/>
    <w:rsid w:val="007F34EA"/>
    <w:rsid w:val="00876FEE"/>
    <w:rsid w:val="008A4FB7"/>
    <w:rsid w:val="008B6DA7"/>
    <w:rsid w:val="008C75FB"/>
    <w:rsid w:val="008D0428"/>
    <w:rsid w:val="00A10C15"/>
    <w:rsid w:val="00A150DE"/>
    <w:rsid w:val="00A67A9A"/>
    <w:rsid w:val="00A931E1"/>
    <w:rsid w:val="00B2718C"/>
    <w:rsid w:val="00B86EC3"/>
    <w:rsid w:val="00B87CF9"/>
    <w:rsid w:val="00BC2A01"/>
    <w:rsid w:val="00BF6105"/>
    <w:rsid w:val="00C30383"/>
    <w:rsid w:val="00C46A42"/>
    <w:rsid w:val="00C6062D"/>
    <w:rsid w:val="00C6638E"/>
    <w:rsid w:val="00C812A0"/>
    <w:rsid w:val="00C838D6"/>
    <w:rsid w:val="00CB17A0"/>
    <w:rsid w:val="00CE5775"/>
    <w:rsid w:val="00D025FE"/>
    <w:rsid w:val="00D52C92"/>
    <w:rsid w:val="00D81F23"/>
    <w:rsid w:val="00E23B39"/>
    <w:rsid w:val="00E60BD1"/>
    <w:rsid w:val="00E621FF"/>
    <w:rsid w:val="00F2114C"/>
    <w:rsid w:val="00F3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5B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D485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D485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D485B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D485B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D485B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D485B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1D485B"/>
    <w:pPr>
      <w:keepNext/>
      <w:spacing w:line="220" w:lineRule="atLeast"/>
    </w:pPr>
  </w:style>
  <w:style w:type="paragraph" w:customStyle="1" w:styleId="CompanyName">
    <w:name w:val="Company Name"/>
    <w:basedOn w:val="Normal"/>
    <w:rsid w:val="001D485B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D485B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1D485B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1D485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1D485B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1D485B"/>
    <w:pPr>
      <w:spacing w:after="600"/>
    </w:pPr>
  </w:style>
  <w:style w:type="paragraph" w:customStyle="1" w:styleId="HeadingBase">
    <w:name w:val="Heading Base"/>
    <w:basedOn w:val="BodyText"/>
    <w:next w:val="BodyText"/>
    <w:rsid w:val="001D485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1D485B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D485B"/>
    <w:pPr>
      <w:spacing w:before="220"/>
    </w:pPr>
  </w:style>
  <w:style w:type="character" w:customStyle="1" w:styleId="MessageHeaderLabel">
    <w:name w:val="Message Header Label"/>
    <w:rsid w:val="001D485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D485B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1D485B"/>
    <w:pPr>
      <w:ind w:left="1555"/>
    </w:pPr>
  </w:style>
  <w:style w:type="character" w:styleId="PageNumber">
    <w:name w:val="page number"/>
    <w:semiHidden/>
    <w:rsid w:val="001D485B"/>
    <w:rPr>
      <w:sz w:val="18"/>
    </w:rPr>
  </w:style>
  <w:style w:type="paragraph" w:customStyle="1" w:styleId="ReturnAddress">
    <w:name w:val="Return Address"/>
    <w:basedOn w:val="Normal"/>
    <w:rsid w:val="001D485B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1D485B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D485B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1D485B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C5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1D485B"/>
    <w:pPr>
      <w:ind w:left="1195" w:hanging="360"/>
    </w:pPr>
  </w:style>
  <w:style w:type="paragraph" w:styleId="List2">
    <w:name w:val="List 2"/>
    <w:basedOn w:val="Normal"/>
    <w:semiHidden/>
    <w:rsid w:val="001D485B"/>
    <w:pPr>
      <w:ind w:left="1555" w:hanging="360"/>
    </w:pPr>
  </w:style>
  <w:style w:type="paragraph" w:styleId="List3">
    <w:name w:val="List 3"/>
    <w:basedOn w:val="Normal"/>
    <w:semiHidden/>
    <w:rsid w:val="001D485B"/>
    <w:pPr>
      <w:ind w:left="1915" w:hanging="360"/>
    </w:pPr>
  </w:style>
  <w:style w:type="paragraph" w:styleId="List4">
    <w:name w:val="List 4"/>
    <w:basedOn w:val="Normal"/>
    <w:semiHidden/>
    <w:rsid w:val="001D485B"/>
    <w:pPr>
      <w:ind w:left="2275" w:hanging="360"/>
    </w:pPr>
  </w:style>
  <w:style w:type="paragraph" w:styleId="List5">
    <w:name w:val="List 5"/>
    <w:basedOn w:val="Normal"/>
    <w:semiHidden/>
    <w:rsid w:val="001D485B"/>
    <w:pPr>
      <w:ind w:left="2635" w:hanging="360"/>
    </w:pPr>
  </w:style>
  <w:style w:type="paragraph" w:styleId="ListBullet">
    <w:name w:val="List Bullet"/>
    <w:basedOn w:val="Normal"/>
    <w:autoRedefine/>
    <w:semiHidden/>
    <w:rsid w:val="001D485B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1D485B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1D485B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1D485B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1D485B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1D485B"/>
    <w:pPr>
      <w:spacing w:after="120"/>
      <w:ind w:left="1195"/>
    </w:pPr>
  </w:style>
  <w:style w:type="paragraph" w:styleId="ListContinue2">
    <w:name w:val="List Continue 2"/>
    <w:basedOn w:val="Normal"/>
    <w:semiHidden/>
    <w:rsid w:val="001D485B"/>
    <w:pPr>
      <w:spacing w:after="120"/>
      <w:ind w:left="1555"/>
    </w:pPr>
  </w:style>
  <w:style w:type="paragraph" w:styleId="ListContinue3">
    <w:name w:val="List Continue 3"/>
    <w:basedOn w:val="Normal"/>
    <w:semiHidden/>
    <w:rsid w:val="001D485B"/>
    <w:pPr>
      <w:spacing w:after="120"/>
      <w:ind w:left="1915"/>
    </w:pPr>
  </w:style>
  <w:style w:type="paragraph" w:styleId="ListContinue4">
    <w:name w:val="List Continue 4"/>
    <w:basedOn w:val="Normal"/>
    <w:semiHidden/>
    <w:rsid w:val="001D485B"/>
    <w:pPr>
      <w:spacing w:after="120"/>
      <w:ind w:left="2275"/>
    </w:pPr>
  </w:style>
  <w:style w:type="paragraph" w:styleId="ListContinue5">
    <w:name w:val="List Continue 5"/>
    <w:basedOn w:val="Normal"/>
    <w:semiHidden/>
    <w:rsid w:val="001D485B"/>
    <w:pPr>
      <w:spacing w:after="120"/>
      <w:ind w:left="2635"/>
    </w:pPr>
  </w:style>
  <w:style w:type="paragraph" w:styleId="ListNumber">
    <w:name w:val="List Number"/>
    <w:basedOn w:val="Normal"/>
    <w:semiHidden/>
    <w:rsid w:val="001D485B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1D485B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1D485B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1D485B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1D485B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5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drews.LCSD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0480-BBA3-4E4C-AA58-161803B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jandrews</dc:creator>
  <cp:keywords/>
  <dc:description/>
  <cp:lastModifiedBy>jandrews</cp:lastModifiedBy>
  <cp:revision>3</cp:revision>
  <cp:lastPrinted>2010-05-19T19:59:00Z</cp:lastPrinted>
  <dcterms:created xsi:type="dcterms:W3CDTF">2010-06-29T19:26:00Z</dcterms:created>
  <dcterms:modified xsi:type="dcterms:W3CDTF">2010-08-06T16:41:00Z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